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</w:pPr>
    </w:p>
    <w:p w:rsidR="00827D53" w:rsidRDefault="00827D53" w:rsidP="003704D5">
      <w:pPr>
        <w:pStyle w:val="NoSpacing"/>
        <w:jc w:val="center"/>
      </w:pPr>
      <w:r w:rsidRPr="00181D5C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http://www.greenmountainschool.org/images/basmallah_t.gif" style="width:452.25pt;height:100.5pt;visibility:visible">
            <v:imagedata r:id="rId5" o:title=""/>
          </v:shape>
        </w:pict>
      </w:r>
    </w:p>
    <w:p w:rsidR="00827D53" w:rsidRDefault="00827D53" w:rsidP="003704D5">
      <w:pPr>
        <w:pStyle w:val="NoSpacing"/>
        <w:jc w:val="center"/>
      </w:pPr>
    </w:p>
    <w:p w:rsidR="00827D53" w:rsidRDefault="00827D53" w:rsidP="003704D5">
      <w:pPr>
        <w:pStyle w:val="NoSpacing"/>
        <w:jc w:val="center"/>
      </w:pPr>
    </w:p>
    <w:p w:rsidR="00827D53" w:rsidRDefault="00827D53" w:rsidP="003704D5">
      <w:pPr>
        <w:pStyle w:val="NoSpacing"/>
        <w:jc w:val="center"/>
      </w:pPr>
    </w:p>
    <w:p w:rsidR="00827D53" w:rsidRDefault="00827D53" w:rsidP="003704D5">
      <w:pPr>
        <w:pStyle w:val="NoSpacing"/>
        <w:jc w:val="center"/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  <w:r w:rsidRPr="007566D2">
        <w:rPr>
          <w:rFonts w:ascii="Arial Rounded MT Bold" w:hAnsi="Arial Rounded MT Bold"/>
          <w:sz w:val="48"/>
          <w:szCs w:val="48"/>
        </w:rPr>
        <w:t>Nederlands vertaald</w:t>
      </w: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De Engelen / Malaaika</w:t>
      </w: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jc w:val="center"/>
        <w:rPr>
          <w:rFonts w:ascii="Arial Rounded MT Bold" w:hAnsi="Arial Rounded MT Bold"/>
          <w:sz w:val="48"/>
          <w:szCs w:val="48"/>
        </w:rPr>
      </w:pPr>
    </w:p>
    <w:p w:rsidR="00827D53" w:rsidRDefault="00827D53" w:rsidP="003704D5">
      <w:pPr>
        <w:pStyle w:val="NoSpacing"/>
      </w:pPr>
    </w:p>
    <w:p w:rsidR="00827D53" w:rsidRPr="00E06C3F" w:rsidRDefault="00827D53" w:rsidP="00DC048D">
      <w:pPr>
        <w:pStyle w:val="NoSpacing"/>
        <w:jc w:val="center"/>
        <w:rPr>
          <w:b/>
          <w:sz w:val="28"/>
          <w:u w:val="single"/>
        </w:rPr>
      </w:pPr>
      <w:r w:rsidRPr="00E06C3F">
        <w:rPr>
          <w:b/>
          <w:sz w:val="28"/>
          <w:u w:val="single"/>
        </w:rPr>
        <w:t>Malaaika (Engelen)</w:t>
      </w:r>
    </w:p>
    <w:p w:rsidR="00827D53" w:rsidRPr="00E06C3F" w:rsidRDefault="00827D53" w:rsidP="00DC048D">
      <w:pPr>
        <w:pStyle w:val="NoSpacing"/>
        <w:jc w:val="center"/>
        <w:rPr>
          <w:b/>
          <w:sz w:val="28"/>
          <w:u w:val="single"/>
        </w:rPr>
      </w:pP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Engelen zijn bijzondere schepselen van Allah. Zij zijn geschapen uit goddelijk licht (Noer) om speciale taken te verrichten.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Ter vergelijking is Adam alayhi sallam de eerste mens geschapen uit klei, en geesten (Djinns) uit vuur.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Engelen hebben de nodige kwaliteiten en macht gekregen om hun taken uit te voeren.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Maar ze hebben geen eigen wil, ze kunnen niets anders doen dan Allah gehoorzamen.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De mens echter, heeft een eigen vrije wil en kan kiezen tussen goed en kwaad.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 xml:space="preserve">Het is daarom dat zij de test op de dag des oordeels moeten doorstaan. 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Engelen doen wat Allah hun beveelt, zij zijn de onschuldige dienaren van Allah’s wil.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Zij helpen de mensen bij het gebruiken van zijn vrije wil.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Mensen nemen beslissingen en de engelen helpen hen bij het uitvoeren ervan.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Het is de plicht van de engelen om Allah te verheerlijken en te prijzen.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Nooit worden de Malaaika (engelen) moe, ze staan altijd klaar om hem (Allah) te gehoorzamen.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De Malaaika hebben geen slaap nodig, en hebben ook geen behoefte aan wat de mensen wel nodig hebben.</w:t>
      </w:r>
    </w:p>
    <w:p w:rsidR="00827D53" w:rsidRPr="00E06C3F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>Wij kunnen de engelen niet zien, tenzij zij zich in menselijk gedaante zichtbaar maakt.</w:t>
      </w:r>
    </w:p>
    <w:p w:rsidR="00827D53" w:rsidRDefault="00827D53" w:rsidP="00DC048D">
      <w:pPr>
        <w:pStyle w:val="NoSpacing"/>
        <w:rPr>
          <w:sz w:val="28"/>
        </w:rPr>
      </w:pPr>
      <w:r w:rsidRPr="00E06C3F">
        <w:rPr>
          <w:sz w:val="28"/>
        </w:rPr>
        <w:t xml:space="preserve">De engel Djibriel verscheen eens op een bijeenkomst, van de metgezellen van de Profeet  sallallahu alayhi wa sallam </w:t>
      </w:r>
      <w:r>
        <w:rPr>
          <w:sz w:val="28"/>
        </w:rPr>
        <w:t>om ze Islam te leren.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Zij kunnen zich in elke gewenste gedaante manifesteren, om hun taken te verrichten.</w:t>
      </w:r>
    </w:p>
    <w:p w:rsidR="00827D53" w:rsidRPr="00E06C3F" w:rsidRDefault="00827D53" w:rsidP="00DC048D">
      <w:pPr>
        <w:pStyle w:val="NoSpacing"/>
        <w:rPr>
          <w:sz w:val="28"/>
        </w:rPr>
      </w:pP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Er is een leger van engelen (Malaaika) in het koninkrijk van Allah.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De namen van de tien bekende engelen zijn: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 xml:space="preserve">Djibriel 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Mieka’iel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Israafiel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 xml:space="preserve">Malakol Maut   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Mo</w:t>
      </w:r>
      <w:r>
        <w:rPr>
          <w:sz w:val="28"/>
        </w:rPr>
        <w:t>e</w:t>
      </w:r>
      <w:r w:rsidRPr="00B76824">
        <w:rPr>
          <w:sz w:val="28"/>
        </w:rPr>
        <w:t>nkar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Nakier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Raqieb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 xml:space="preserve">Atied </w:t>
      </w:r>
    </w:p>
    <w:p w:rsidR="00827D53" w:rsidRPr="00B76824" w:rsidRDefault="00827D53" w:rsidP="00B76824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Maalik</w:t>
      </w:r>
    </w:p>
    <w:p w:rsidR="00827D53" w:rsidRDefault="00827D53" w:rsidP="008B0DD7">
      <w:pPr>
        <w:pStyle w:val="NoSpacing"/>
        <w:numPr>
          <w:ilvl w:val="0"/>
          <w:numId w:val="2"/>
        </w:numPr>
        <w:rPr>
          <w:sz w:val="28"/>
        </w:rPr>
      </w:pPr>
      <w:r w:rsidRPr="00B76824">
        <w:rPr>
          <w:sz w:val="28"/>
        </w:rPr>
        <w:t>Ridwaan</w:t>
      </w:r>
    </w:p>
    <w:p w:rsidR="00827D53" w:rsidRPr="00C30D2B" w:rsidRDefault="00827D53" w:rsidP="003329CF">
      <w:pPr>
        <w:pStyle w:val="NoSpacing"/>
        <w:rPr>
          <w:i/>
          <w:sz w:val="28"/>
          <w:u w:val="single"/>
        </w:rPr>
      </w:pPr>
      <w:r w:rsidRPr="00C30D2B">
        <w:rPr>
          <w:i/>
          <w:sz w:val="28"/>
          <w:u w:val="single"/>
        </w:rPr>
        <w:t>Wat zijn de taken van de engelen? Wat moeten zij doen van Allah?</w:t>
      </w:r>
    </w:p>
    <w:p w:rsidR="00827D53" w:rsidRPr="00C30D2B" w:rsidRDefault="00827D53" w:rsidP="003329CF">
      <w:pPr>
        <w:pStyle w:val="NoSpacing"/>
        <w:rPr>
          <w:i/>
          <w:sz w:val="28"/>
          <w:u w:val="single"/>
        </w:rPr>
      </w:pPr>
      <w:r w:rsidRPr="00C30D2B">
        <w:rPr>
          <w:i/>
          <w:sz w:val="28"/>
          <w:u w:val="single"/>
        </w:rPr>
        <w:t>Door de Koran en de hadith weten we wat de taken van de 10 engelen zijn:</w:t>
      </w:r>
    </w:p>
    <w:p w:rsidR="00827D53" w:rsidRDefault="00827D53" w:rsidP="00C30D2B">
      <w:pPr>
        <w:pStyle w:val="NoSpacing"/>
        <w:ind w:left="644"/>
        <w:jc w:val="right"/>
        <w:rPr>
          <w:sz w:val="28"/>
        </w:rPr>
      </w:pPr>
    </w:p>
    <w:p w:rsidR="00827D53" w:rsidRPr="00886EDB" w:rsidRDefault="00827D53" w:rsidP="008B0DD7">
      <w:pPr>
        <w:pStyle w:val="NoSpacing"/>
        <w:ind w:left="644"/>
        <w:jc w:val="center"/>
        <w:rPr>
          <w:rFonts w:cs="Calibri"/>
          <w:b/>
          <w:sz w:val="28"/>
          <w:u w:val="single"/>
        </w:rPr>
      </w:pPr>
      <w:r w:rsidRPr="00886EDB">
        <w:rPr>
          <w:rFonts w:cs="Calibri"/>
          <w:b/>
          <w:sz w:val="28"/>
          <w:u w:val="single"/>
        </w:rPr>
        <w:t>Djibriel</w:t>
      </w:r>
    </w:p>
    <w:p w:rsidR="00827D53" w:rsidRDefault="00827D53" w:rsidP="00886EDB">
      <w:pPr>
        <w:pStyle w:val="NoSpacing"/>
        <w:rPr>
          <w:sz w:val="28"/>
        </w:rPr>
      </w:pPr>
      <w:r>
        <w:rPr>
          <w:sz w:val="28"/>
        </w:rPr>
        <w:t>Djibriel was de leraar van alle profeten, Allah stuurde hem naar de profeten om ze alles te leren wat ze moesten weten.</w:t>
      </w:r>
    </w:p>
    <w:p w:rsidR="00827D53" w:rsidRDefault="00827D53" w:rsidP="008B0DD7">
      <w:pPr>
        <w:pStyle w:val="NoSpacing"/>
        <w:ind w:left="644"/>
        <w:rPr>
          <w:sz w:val="28"/>
        </w:rPr>
      </w:pPr>
    </w:p>
    <w:p w:rsidR="00827D53" w:rsidRPr="00886EDB" w:rsidRDefault="00827D53" w:rsidP="008B0DD7">
      <w:pPr>
        <w:pStyle w:val="NoSpacing"/>
        <w:ind w:left="644"/>
        <w:jc w:val="center"/>
        <w:rPr>
          <w:b/>
          <w:sz w:val="28"/>
          <w:u w:val="single"/>
        </w:rPr>
      </w:pPr>
      <w:r w:rsidRPr="00886EDB">
        <w:rPr>
          <w:b/>
          <w:sz w:val="28"/>
          <w:u w:val="single"/>
        </w:rPr>
        <w:t>Mieka’iel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Mieka’iel zorgt in opdracht van Allah voor regen; hierdoor kunnen bomen, bloemen en planten groeien.</w:t>
      </w:r>
    </w:p>
    <w:p w:rsidR="00827D53" w:rsidRDefault="00827D53" w:rsidP="005D174A">
      <w:pPr>
        <w:pStyle w:val="NoSpacing"/>
        <w:rPr>
          <w:sz w:val="28"/>
        </w:rPr>
      </w:pPr>
      <w:r>
        <w:rPr>
          <w:sz w:val="28"/>
        </w:rPr>
        <w:t>Ook brengt hij de mensen rizq, dat wil zeggen: voedsel, geld en geluk.</w:t>
      </w:r>
    </w:p>
    <w:p w:rsidR="00827D53" w:rsidRDefault="00827D53" w:rsidP="005D174A">
      <w:pPr>
        <w:pStyle w:val="NoSpacing"/>
        <w:jc w:val="center"/>
        <w:rPr>
          <w:sz w:val="28"/>
        </w:rPr>
      </w:pPr>
      <w:r>
        <w:rPr>
          <w:sz w:val="28"/>
        </w:rPr>
        <w:t xml:space="preserve">(Al- Baqarah 2:97-98) </w:t>
      </w:r>
    </w:p>
    <w:p w:rsidR="00827D53" w:rsidRDefault="00827D53" w:rsidP="005D174A">
      <w:pPr>
        <w:pStyle w:val="NoSpacing"/>
        <w:jc w:val="center"/>
        <w:rPr>
          <w:sz w:val="28"/>
        </w:rPr>
      </w:pPr>
    </w:p>
    <w:p w:rsidR="00827D53" w:rsidRPr="00C30D2B" w:rsidRDefault="00827D53" w:rsidP="00C30D2B">
      <w:pPr>
        <w:pStyle w:val="NoSpacing"/>
        <w:jc w:val="center"/>
        <w:rPr>
          <w:b/>
          <w:sz w:val="28"/>
          <w:u w:val="single"/>
        </w:rPr>
      </w:pPr>
      <w:r w:rsidRPr="00886EDB">
        <w:rPr>
          <w:b/>
          <w:sz w:val="28"/>
          <w:u w:val="single"/>
        </w:rPr>
        <w:t xml:space="preserve">Israafiel  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Israafiel zal twee keer op een trompet blazen. Op de dag dat hij de eerste keer op het instrument blaast zal alles wat leeft doodgaan.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En bij de tweede keer zullen alle doden opstaan, en zullen ze voor Allah komen te staan.</w:t>
      </w:r>
    </w:p>
    <w:p w:rsidR="00827D53" w:rsidRDefault="00827D53" w:rsidP="00DC048D">
      <w:pPr>
        <w:pStyle w:val="NoSpacing"/>
        <w:rPr>
          <w:sz w:val="28"/>
        </w:rPr>
      </w:pPr>
      <w:r>
        <w:rPr>
          <w:sz w:val="28"/>
        </w:rPr>
        <w:t>Dan moeten ze eerlijk vertellen wat ze allemaal gedaan hebben toen ze nog leefden.</w:t>
      </w:r>
    </w:p>
    <w:p w:rsidR="00827D53" w:rsidRDefault="00827D53" w:rsidP="00886EDB">
      <w:pPr>
        <w:pStyle w:val="NoSpacing"/>
        <w:jc w:val="center"/>
        <w:rPr>
          <w:sz w:val="28"/>
        </w:rPr>
      </w:pPr>
      <w:r>
        <w:rPr>
          <w:sz w:val="28"/>
        </w:rPr>
        <w:t>(Qaaf 50:20 en As- Sadjdah 32:11)</w:t>
      </w:r>
    </w:p>
    <w:p w:rsidR="00827D53" w:rsidRDefault="00827D53" w:rsidP="00886EDB">
      <w:pPr>
        <w:pStyle w:val="NoSpacing"/>
        <w:rPr>
          <w:sz w:val="28"/>
        </w:rPr>
      </w:pPr>
    </w:p>
    <w:p w:rsidR="00827D53" w:rsidRDefault="00827D53" w:rsidP="00886EDB">
      <w:pPr>
        <w:pStyle w:val="NoSpacing"/>
        <w:rPr>
          <w:sz w:val="28"/>
        </w:rPr>
      </w:pPr>
    </w:p>
    <w:p w:rsidR="00827D53" w:rsidRDefault="00827D53" w:rsidP="00C30D2B">
      <w:pPr>
        <w:pStyle w:val="NoSpacing"/>
        <w:jc w:val="center"/>
        <w:rPr>
          <w:b/>
          <w:sz w:val="28"/>
          <w:u w:val="single"/>
        </w:rPr>
      </w:pPr>
      <w:r w:rsidRPr="00C30D2B">
        <w:rPr>
          <w:b/>
          <w:sz w:val="28"/>
          <w:u w:val="single"/>
        </w:rPr>
        <w:t>Mo</w:t>
      </w:r>
      <w:r>
        <w:rPr>
          <w:b/>
          <w:sz w:val="28"/>
          <w:u w:val="single"/>
        </w:rPr>
        <w:t>e</w:t>
      </w:r>
      <w:r w:rsidRPr="00C30D2B">
        <w:rPr>
          <w:b/>
          <w:sz w:val="28"/>
          <w:u w:val="single"/>
        </w:rPr>
        <w:t xml:space="preserve">nkar en Nakier 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Moenkar en Nakier hebben de opdracht van Allah gekregen om de mensen die in hun graven liggen te ondervragen.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Over hun geloof en over de dingen die ze gedaan hebben toen ze nog leefden.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Moenkar en Nakier gaan deze vragen aan ons stellen: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Wie is jouw god?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Wat is jouw boek?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Wie is jouw profeet?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Hierna worden we gestraft of beloond.</w:t>
      </w:r>
    </w:p>
    <w:p w:rsidR="00827D53" w:rsidRDefault="00827D53" w:rsidP="00C30D2B">
      <w:pPr>
        <w:pStyle w:val="NoSpacing"/>
        <w:rPr>
          <w:sz w:val="28"/>
        </w:rPr>
      </w:pPr>
    </w:p>
    <w:p w:rsidR="00827D53" w:rsidRPr="002A1CB4" w:rsidRDefault="00827D53" w:rsidP="002A1CB4">
      <w:pPr>
        <w:pStyle w:val="NoSpacing"/>
        <w:jc w:val="center"/>
        <w:rPr>
          <w:b/>
          <w:sz w:val="28"/>
          <w:u w:val="single"/>
        </w:rPr>
      </w:pPr>
      <w:r w:rsidRPr="002A1CB4">
        <w:rPr>
          <w:b/>
          <w:sz w:val="28"/>
          <w:u w:val="single"/>
        </w:rPr>
        <w:t xml:space="preserve">Raqieb </w:t>
      </w:r>
    </w:p>
    <w:p w:rsidR="00827D53" w:rsidRDefault="00827D53" w:rsidP="00C30D2B">
      <w:pPr>
        <w:pStyle w:val="NoSpacing"/>
        <w:rPr>
          <w:sz w:val="28"/>
        </w:rPr>
      </w:pPr>
      <w:r>
        <w:rPr>
          <w:sz w:val="28"/>
        </w:rPr>
        <w:t>Raqieb heeft de taak om de goede daden, van de mensen op te schrijven.</w:t>
      </w:r>
    </w:p>
    <w:p w:rsidR="00827D53" w:rsidRDefault="00827D53" w:rsidP="002A1CB4">
      <w:pPr>
        <w:pStyle w:val="NoSpacing"/>
        <w:jc w:val="center"/>
        <w:rPr>
          <w:sz w:val="28"/>
        </w:rPr>
      </w:pPr>
      <w:r>
        <w:rPr>
          <w:sz w:val="28"/>
        </w:rPr>
        <w:t>(Qaaf 50:17)</w:t>
      </w:r>
    </w:p>
    <w:p w:rsidR="00827D53" w:rsidRDefault="00827D53" w:rsidP="002A1CB4">
      <w:pPr>
        <w:pStyle w:val="NoSpacing"/>
        <w:jc w:val="center"/>
        <w:rPr>
          <w:sz w:val="28"/>
        </w:rPr>
      </w:pPr>
    </w:p>
    <w:p w:rsidR="00827D53" w:rsidRDefault="00827D53" w:rsidP="002A1CB4">
      <w:pPr>
        <w:pStyle w:val="NoSpacing"/>
        <w:jc w:val="center"/>
        <w:rPr>
          <w:b/>
          <w:sz w:val="28"/>
          <w:u w:val="single"/>
        </w:rPr>
      </w:pPr>
      <w:r w:rsidRPr="002A1CB4">
        <w:rPr>
          <w:b/>
          <w:sz w:val="28"/>
          <w:u w:val="single"/>
        </w:rPr>
        <w:t>Atied</w:t>
      </w:r>
    </w:p>
    <w:p w:rsidR="00827D53" w:rsidRDefault="00827D53" w:rsidP="002A1CB4">
      <w:pPr>
        <w:pStyle w:val="NoSpacing"/>
        <w:rPr>
          <w:sz w:val="28"/>
        </w:rPr>
      </w:pPr>
      <w:r>
        <w:rPr>
          <w:sz w:val="28"/>
        </w:rPr>
        <w:t>Atied heeft de taak om alle slechte daden, van de mensen op te schrijven.</w:t>
      </w:r>
    </w:p>
    <w:p w:rsidR="00827D53" w:rsidRDefault="00827D53" w:rsidP="002A1CB4">
      <w:pPr>
        <w:pStyle w:val="NoSpacing"/>
        <w:jc w:val="center"/>
        <w:rPr>
          <w:sz w:val="28"/>
        </w:rPr>
      </w:pPr>
      <w:r>
        <w:rPr>
          <w:sz w:val="28"/>
        </w:rPr>
        <w:t>(Qaaf 50:17)</w:t>
      </w:r>
    </w:p>
    <w:p w:rsidR="00827D53" w:rsidRPr="005069A3" w:rsidRDefault="00827D53" w:rsidP="005069A3">
      <w:pPr>
        <w:pStyle w:val="NoSpacing"/>
        <w:tabs>
          <w:tab w:val="center" w:pos="4536"/>
          <w:tab w:val="left" w:pos="6945"/>
        </w:tabs>
        <w:jc w:val="center"/>
        <w:rPr>
          <w:b/>
          <w:sz w:val="28"/>
          <w:u w:val="single"/>
        </w:rPr>
      </w:pPr>
      <w:r w:rsidRPr="005069A3">
        <w:rPr>
          <w:b/>
          <w:sz w:val="28"/>
          <w:u w:val="single"/>
        </w:rPr>
        <w:t>Maalik</w:t>
      </w:r>
    </w:p>
    <w:p w:rsidR="00827D53" w:rsidRDefault="00827D53" w:rsidP="005069A3">
      <w:pPr>
        <w:pStyle w:val="NoSpacing"/>
        <w:jc w:val="center"/>
        <w:rPr>
          <w:sz w:val="28"/>
        </w:rPr>
      </w:pPr>
      <w:r>
        <w:rPr>
          <w:sz w:val="28"/>
        </w:rPr>
        <w:t>Maalik bewaakt de poorten van de hel.</w:t>
      </w:r>
    </w:p>
    <w:p w:rsidR="00827D53" w:rsidRDefault="00827D53" w:rsidP="005069A3">
      <w:pPr>
        <w:pStyle w:val="NoSpacing"/>
        <w:jc w:val="center"/>
        <w:rPr>
          <w:sz w:val="28"/>
        </w:rPr>
      </w:pPr>
      <w:r>
        <w:rPr>
          <w:sz w:val="28"/>
        </w:rPr>
        <w:t>(Az- Zoekhroef 43:77)</w:t>
      </w:r>
    </w:p>
    <w:p w:rsidR="00827D53" w:rsidRDefault="00827D53" w:rsidP="005069A3">
      <w:pPr>
        <w:pStyle w:val="NoSpacing"/>
        <w:jc w:val="center"/>
        <w:rPr>
          <w:sz w:val="28"/>
        </w:rPr>
      </w:pPr>
    </w:p>
    <w:p w:rsidR="00827D53" w:rsidRDefault="00827D53" w:rsidP="005069A3">
      <w:pPr>
        <w:pStyle w:val="NoSpacing"/>
        <w:jc w:val="center"/>
        <w:rPr>
          <w:b/>
          <w:sz w:val="28"/>
          <w:u w:val="single"/>
        </w:rPr>
      </w:pPr>
      <w:r w:rsidRPr="005069A3">
        <w:rPr>
          <w:b/>
          <w:sz w:val="28"/>
          <w:u w:val="single"/>
        </w:rPr>
        <w:t xml:space="preserve">Ridwaan </w:t>
      </w:r>
    </w:p>
    <w:p w:rsidR="00827D53" w:rsidRDefault="00827D53" w:rsidP="005069A3">
      <w:pPr>
        <w:pStyle w:val="NoSpacing"/>
        <w:jc w:val="center"/>
        <w:rPr>
          <w:sz w:val="28"/>
        </w:rPr>
      </w:pPr>
      <w:r>
        <w:rPr>
          <w:sz w:val="28"/>
        </w:rPr>
        <w:t>Ridwaan bewaakt de poorten van het paradijs.</w:t>
      </w:r>
    </w:p>
    <w:p w:rsidR="00827D53" w:rsidRDefault="00827D53" w:rsidP="005069A3">
      <w:pPr>
        <w:pStyle w:val="NoSpacing"/>
        <w:jc w:val="center"/>
        <w:rPr>
          <w:sz w:val="28"/>
        </w:rPr>
      </w:pPr>
      <w:r>
        <w:rPr>
          <w:sz w:val="28"/>
        </w:rPr>
        <w:t xml:space="preserve">(Az-Zoemar 39:73) </w:t>
      </w:r>
    </w:p>
    <w:p w:rsidR="00827D53" w:rsidRDefault="00827D53" w:rsidP="005069A3">
      <w:pPr>
        <w:pStyle w:val="NoSpacing"/>
        <w:jc w:val="center"/>
        <w:rPr>
          <w:sz w:val="28"/>
        </w:rPr>
      </w:pPr>
    </w:p>
    <w:p w:rsidR="00827D53" w:rsidRDefault="00827D53" w:rsidP="00560277">
      <w:pPr>
        <w:pStyle w:val="NoSpacing"/>
        <w:jc w:val="both"/>
        <w:rPr>
          <w:sz w:val="28"/>
        </w:rPr>
      </w:pPr>
    </w:p>
    <w:p w:rsidR="00827D53" w:rsidRPr="00560277" w:rsidRDefault="00827D53" w:rsidP="00560277">
      <w:pPr>
        <w:pBdr>
          <w:bottom w:val="single" w:sz="6" w:space="4" w:color="C8C8C8"/>
        </w:pBdr>
        <w:shd w:val="clear" w:color="auto" w:fill="FAFAFA"/>
        <w:spacing w:after="75" w:line="240" w:lineRule="auto"/>
        <w:outlineLvl w:val="1"/>
        <w:rPr>
          <w:rFonts w:ascii="Tahoma" w:hAnsi="Tahoma" w:cs="Tahoma"/>
          <w:b/>
          <w:bCs/>
          <w:color w:val="333333"/>
          <w:sz w:val="21"/>
          <w:szCs w:val="21"/>
          <w:lang w:eastAsia="nl-NL"/>
        </w:rPr>
      </w:pPr>
      <w:r w:rsidRPr="00560277">
        <w:rPr>
          <w:rFonts w:ascii="Tahoma" w:hAnsi="Tahoma" w:cs="Tahoma"/>
          <w:b/>
          <w:bCs/>
          <w:color w:val="333333"/>
          <w:sz w:val="21"/>
          <w:szCs w:val="21"/>
          <w:lang w:eastAsia="nl-NL"/>
        </w:rPr>
        <w:t>Dua dat zelfs de engelen niet kunnen noteren!! Subhana Allah!</w:t>
      </w:r>
    </w:p>
    <w:p w:rsidR="00827D53" w:rsidRDefault="00827D53" w:rsidP="00560277">
      <w:pPr>
        <w:pStyle w:val="NoSpacing"/>
        <w:jc w:val="both"/>
        <w:rPr>
          <w:sz w:val="28"/>
        </w:rPr>
      </w:pPr>
      <w:r>
        <w:rPr>
          <w:sz w:val="28"/>
        </w:rPr>
        <w:t>Hier is een dua (smeekbede), door deze dua geeft Allah SWT jouw veel hasanaat.</w:t>
      </w:r>
    </w:p>
    <w:p w:rsidR="00827D53" w:rsidRDefault="00827D53" w:rsidP="00560277">
      <w:pPr>
        <w:pStyle w:val="NoSpacing"/>
        <w:jc w:val="both"/>
        <w:rPr>
          <w:sz w:val="28"/>
        </w:rPr>
      </w:pPr>
      <w:r>
        <w:rPr>
          <w:sz w:val="28"/>
        </w:rPr>
        <w:t>z</w:t>
      </w:r>
      <w:r w:rsidRPr="006C5952">
        <w:rPr>
          <w:sz w:val="28"/>
        </w:rPr>
        <w:t>elfs zoveel, dat de Engelen (Malaiekat) ze niet kunnen noteren, het is zelfs teveel voor hen Soebhana'Allah.</w:t>
      </w:r>
    </w:p>
    <w:p w:rsidR="00827D53" w:rsidRDefault="00827D53" w:rsidP="00560277">
      <w:pPr>
        <w:pStyle w:val="NoSpacing"/>
        <w:jc w:val="both"/>
        <w:rPr>
          <w:sz w:val="28"/>
        </w:rPr>
      </w:pPr>
      <w:r>
        <w:rPr>
          <w:sz w:val="28"/>
        </w:rPr>
        <w:t>Als men namelijk deze dua</w:t>
      </w:r>
      <w:r w:rsidRPr="006C5952">
        <w:rPr>
          <w:sz w:val="28"/>
        </w:rPr>
        <w:t xml:space="preserve"> reciteert, gaan de Engelen naar Allah Subhaana-wa-ta-ala en zullen zeggen:</w:t>
      </w:r>
    </w:p>
    <w:p w:rsidR="00827D53" w:rsidRDefault="00827D53" w:rsidP="00560277">
      <w:pPr>
        <w:pStyle w:val="NoSpacing"/>
        <w:jc w:val="both"/>
        <w:rPr>
          <w:sz w:val="28"/>
        </w:rPr>
      </w:pPr>
      <w:r w:rsidRPr="006C5952">
        <w:rPr>
          <w:sz w:val="28"/>
        </w:rPr>
        <w:t>"Ya Allah, wij kunnen zelfs alle druppels van de zee tellen, maar dit is ons echt teveel!"</w:t>
      </w:r>
    </w:p>
    <w:p w:rsidR="00827D53" w:rsidRDefault="00827D53" w:rsidP="00560277">
      <w:pPr>
        <w:pStyle w:val="NoSpacing"/>
        <w:jc w:val="both"/>
        <w:rPr>
          <w:sz w:val="28"/>
        </w:rPr>
      </w:pPr>
      <w:r w:rsidRPr="006057C7">
        <w:rPr>
          <w:sz w:val="28"/>
        </w:rPr>
        <w:br/>
        <w:t>Allah Subhaana-wa-ta-ala zegt dan tegen hen (de Engelen): "Laat maar tot Yawm al Qiyama (de Dag der Opstanding), dan reken Ik wel met diegene af!!"</w:t>
      </w:r>
    </w:p>
    <w:p w:rsidR="00827D53" w:rsidRDefault="00827D53" w:rsidP="00560277">
      <w:pPr>
        <w:pStyle w:val="NoSpacing"/>
        <w:jc w:val="both"/>
        <w:rPr>
          <w:sz w:val="28"/>
        </w:rPr>
      </w:pPr>
    </w:p>
    <w:p w:rsidR="00827D53" w:rsidRDefault="00827D53" w:rsidP="00560277">
      <w:pPr>
        <w:pStyle w:val="NoSpacing"/>
        <w:jc w:val="both"/>
        <w:rPr>
          <w:b/>
          <w:sz w:val="28"/>
          <w:u w:val="single"/>
        </w:rPr>
      </w:pPr>
      <w:r w:rsidRPr="006057C7">
        <w:rPr>
          <w:b/>
          <w:sz w:val="28"/>
          <w:u w:val="single"/>
        </w:rPr>
        <w:t>Dua:</w:t>
      </w:r>
    </w:p>
    <w:p w:rsidR="00827D53" w:rsidRDefault="00827D53" w:rsidP="00560277">
      <w:pPr>
        <w:pStyle w:val="NoSpacing"/>
        <w:jc w:val="both"/>
        <w:rPr>
          <w:sz w:val="28"/>
        </w:rPr>
      </w:pPr>
      <w:r w:rsidRPr="006057C7">
        <w:rPr>
          <w:sz w:val="28"/>
        </w:rPr>
        <w:t>Yaa rabbie lakal hamdoe kamaa yanbaghie li jalaali wadjhika wa li 3adiemie sultaanika.</w:t>
      </w:r>
    </w:p>
    <w:p w:rsidR="00827D53" w:rsidRPr="006057C7" w:rsidRDefault="00827D53" w:rsidP="00560277">
      <w:pPr>
        <w:pStyle w:val="NoSpacing"/>
        <w:jc w:val="both"/>
        <w:rPr>
          <w:b/>
          <w:i/>
          <w:sz w:val="72"/>
        </w:rPr>
      </w:pPr>
      <w:bookmarkStart w:id="0" w:name="_GoBack"/>
      <w:bookmarkEnd w:id="0"/>
    </w:p>
    <w:p w:rsidR="00827D53" w:rsidRPr="006057C7" w:rsidRDefault="00827D53" w:rsidP="006057C7">
      <w:pPr>
        <w:pStyle w:val="NoSpacing"/>
        <w:jc w:val="center"/>
        <w:rPr>
          <w:b/>
          <w:i/>
          <w:sz w:val="72"/>
        </w:rPr>
      </w:pPr>
      <w:r w:rsidRPr="006057C7">
        <w:rPr>
          <w:b/>
          <w:i/>
          <w:sz w:val="72"/>
        </w:rPr>
        <w:t>Moge Allah SWT iedereen vergeven en belonen die deze dua opleest.</w:t>
      </w:r>
    </w:p>
    <w:p w:rsidR="00827D53" w:rsidRPr="006057C7" w:rsidRDefault="00827D53" w:rsidP="006057C7">
      <w:pPr>
        <w:pStyle w:val="NoSpacing"/>
        <w:jc w:val="center"/>
        <w:rPr>
          <w:sz w:val="28"/>
        </w:rPr>
      </w:pPr>
    </w:p>
    <w:sectPr w:rsidR="00827D53" w:rsidRPr="006057C7" w:rsidSect="00F1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B51"/>
    <w:multiLevelType w:val="hybridMultilevel"/>
    <w:tmpl w:val="A4C2332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80D2B"/>
    <w:multiLevelType w:val="hybridMultilevel"/>
    <w:tmpl w:val="B43A87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4D5"/>
    <w:rsid w:val="00181D5C"/>
    <w:rsid w:val="001F42B8"/>
    <w:rsid w:val="002A1CB4"/>
    <w:rsid w:val="003329CF"/>
    <w:rsid w:val="003704D5"/>
    <w:rsid w:val="00420141"/>
    <w:rsid w:val="005069A3"/>
    <w:rsid w:val="005405D4"/>
    <w:rsid w:val="00560277"/>
    <w:rsid w:val="005A3BD7"/>
    <w:rsid w:val="005D174A"/>
    <w:rsid w:val="006057C7"/>
    <w:rsid w:val="00606CD1"/>
    <w:rsid w:val="00661175"/>
    <w:rsid w:val="0067650C"/>
    <w:rsid w:val="006C5952"/>
    <w:rsid w:val="007566D2"/>
    <w:rsid w:val="00827D53"/>
    <w:rsid w:val="00886EDB"/>
    <w:rsid w:val="008B0DD7"/>
    <w:rsid w:val="009C732B"/>
    <w:rsid w:val="00B059C8"/>
    <w:rsid w:val="00B72A14"/>
    <w:rsid w:val="00B76824"/>
    <w:rsid w:val="00C0259F"/>
    <w:rsid w:val="00C30D2B"/>
    <w:rsid w:val="00C3464B"/>
    <w:rsid w:val="00DC048D"/>
    <w:rsid w:val="00E06C3F"/>
    <w:rsid w:val="00EF1FF6"/>
    <w:rsid w:val="00F1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04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599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brahim</dc:creator>
  <cp:keywords/>
  <dc:description/>
  <cp:lastModifiedBy>brahim</cp:lastModifiedBy>
  <cp:revision>2</cp:revision>
  <dcterms:created xsi:type="dcterms:W3CDTF">2012-10-14T17:42:00Z</dcterms:created>
  <dcterms:modified xsi:type="dcterms:W3CDTF">2012-10-14T17:42:00Z</dcterms:modified>
</cp:coreProperties>
</file>